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FA72" w14:textId="77777777" w:rsidR="009740D0" w:rsidRPr="00AE7C7C" w:rsidRDefault="009740D0" w:rsidP="009740D0">
      <w:pPr>
        <w:spacing w:line="240" w:lineRule="auto"/>
        <w:rPr>
          <w:sz w:val="14"/>
          <w:szCs w:val="14"/>
        </w:rPr>
      </w:pPr>
    </w:p>
    <w:p w14:paraId="3888EDD6" w14:textId="77777777" w:rsidR="009740D0" w:rsidRPr="0078684C" w:rsidRDefault="009740D0" w:rsidP="009740D0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05728" behindDoc="1" locked="0" layoutInCell="1" allowOverlap="1" wp14:anchorId="03114E73" wp14:editId="49FB3705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42</w:t>
      </w:r>
    </w:p>
    <w:p w14:paraId="7818FF7C" w14:textId="77777777" w:rsidR="00517E9F" w:rsidRPr="00D37D69" w:rsidRDefault="00517E9F" w:rsidP="00517E9F">
      <w:pPr>
        <w:pStyle w:val="Heading1"/>
      </w:pPr>
      <w:r w:rsidRPr="00517E9F">
        <w:t>Summer Program Schedule</w:t>
      </w:r>
    </w:p>
    <w:p w14:paraId="720E2298" w14:textId="77777777" w:rsidR="00994710" w:rsidRPr="00994710" w:rsidRDefault="00517E9F" w:rsidP="00A779F1">
      <w:pPr>
        <w:pStyle w:val="BodyText"/>
      </w:pPr>
      <w:r w:rsidRPr="006153C7">
        <w:rPr>
          <w:noProof/>
        </w:rPr>
        <w:drawing>
          <wp:anchor distT="0" distB="0" distL="114300" distR="114300" simplePos="0" relativeHeight="251820032" behindDoc="0" locked="0" layoutInCell="1" allowOverlap="1" wp14:anchorId="457A8FDB" wp14:editId="3F706969">
            <wp:simplePos x="0" y="0"/>
            <wp:positionH relativeFrom="column">
              <wp:posOffset>-127000</wp:posOffset>
            </wp:positionH>
            <wp:positionV relativeFrom="paragraph">
              <wp:posOffset>5080</wp:posOffset>
            </wp:positionV>
            <wp:extent cx="172783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75" y="21397"/>
                <wp:lineTo x="21275" y="0"/>
                <wp:lineTo x="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10" w:rsidRPr="00994710">
        <w:t xml:space="preserve">In Chapters 1 and 2, you learned that everyone benefits from having a well-defined schedule. This ensures that both the staff and stakeholders (i.e., youth, families, partners, and community members) know what to expect. </w:t>
      </w:r>
    </w:p>
    <w:p w14:paraId="23520673" w14:textId="498DA5FF" w:rsidR="00994710" w:rsidRPr="00994710" w:rsidRDefault="00994710" w:rsidP="00A779F1">
      <w:pPr>
        <w:pStyle w:val="Body-AllItalic"/>
      </w:pPr>
      <w:r w:rsidRPr="00994710">
        <w:rPr>
          <w:b/>
        </w:rPr>
        <w:t xml:space="preserve">Directions: </w:t>
      </w:r>
      <w:r w:rsidRPr="00994710">
        <w:t xml:space="preserve">Use or adapt this tool to schedule and keep track of all program offerings that occur during summer programming. Be sure to include </w:t>
      </w:r>
      <w:proofErr w:type="gramStart"/>
      <w:r w:rsidRPr="00994710">
        <w:t>days</w:t>
      </w:r>
      <w:proofErr w:type="gramEnd"/>
      <w:r w:rsidRPr="00994710">
        <w:t xml:space="preserve"> offered, time, location, staffing, and other relevant information. A sample schedule is provided to get you started. Use the blank form </w:t>
      </w:r>
      <w:r w:rsidR="00936E8F">
        <w:t>at the end of this tool</w:t>
      </w:r>
      <w:r w:rsidRPr="00994710">
        <w:t xml:space="preserve"> for your program. </w:t>
      </w:r>
    </w:p>
    <w:p w14:paraId="1CCE2C8A" w14:textId="77777777" w:rsidR="00947921" w:rsidRDefault="00947921" w:rsidP="00C45B47">
      <w:pPr>
        <w:pStyle w:val="BodyText"/>
        <w:spacing w:before="0"/>
      </w:pPr>
    </w:p>
    <w:p w14:paraId="2C8F7DE7" w14:textId="77777777" w:rsidR="00293BF3" w:rsidRPr="00293BF3" w:rsidRDefault="00293BF3" w:rsidP="00FB7D23">
      <w:pPr>
        <w:pStyle w:val="Heading2"/>
        <w:spacing w:before="0" w:after="120" w:line="240" w:lineRule="auto"/>
      </w:pPr>
      <w:r w:rsidRPr="00293BF3">
        <w:t>Summer Science Camp</w:t>
      </w:r>
      <w:r>
        <w:br/>
      </w:r>
      <w:r w:rsidRPr="00293BF3">
        <w:t>Week 1 – Theme “Bugs Gone Wild”</w:t>
      </w:r>
    </w:p>
    <w:tbl>
      <w:tblPr>
        <w:tblStyle w:val="TableWithGray"/>
        <w:tblW w:w="5000" w:type="pct"/>
        <w:tblLook w:val="04A0" w:firstRow="1" w:lastRow="0" w:firstColumn="1" w:lastColumn="0" w:noHBand="0" w:noVBand="1"/>
      </w:tblPr>
      <w:tblGrid>
        <w:gridCol w:w="1256"/>
        <w:gridCol w:w="1366"/>
        <w:gridCol w:w="2482"/>
        <w:gridCol w:w="1388"/>
        <w:gridCol w:w="3573"/>
      </w:tblGrid>
      <w:tr w:rsidR="00293BF3" w:rsidRPr="00277EE0" w14:paraId="2BDD6F21" w14:textId="77777777" w:rsidTr="00B56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1256" w:type="dxa"/>
            <w:tcBorders>
              <w:right w:val="single" w:sz="4" w:space="0" w:color="FFFFFF" w:themeColor="background1"/>
            </w:tcBorders>
          </w:tcPr>
          <w:p w14:paraId="17DDE39B" w14:textId="77777777" w:rsidR="00293BF3" w:rsidRPr="00277EE0" w:rsidRDefault="00293BF3" w:rsidP="00293BF3">
            <w:pPr>
              <w:pStyle w:val="TableHeader"/>
            </w:pPr>
          </w:p>
        </w:tc>
        <w:tc>
          <w:tcPr>
            <w:tcW w:w="13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717F3C" w14:textId="77777777" w:rsidR="00293BF3" w:rsidRPr="00277EE0" w:rsidRDefault="00293BF3" w:rsidP="00293BF3">
            <w:pPr>
              <w:pStyle w:val="TableHeader"/>
            </w:pPr>
            <w:r w:rsidRPr="00277EE0">
              <w:t>Time</w:t>
            </w:r>
          </w:p>
        </w:tc>
        <w:tc>
          <w:tcPr>
            <w:tcW w:w="24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2AF70A" w14:textId="77777777" w:rsidR="00293BF3" w:rsidRPr="00277EE0" w:rsidRDefault="00293BF3" w:rsidP="00293BF3">
            <w:pPr>
              <w:pStyle w:val="TableHeader"/>
            </w:pPr>
            <w:r w:rsidRPr="00277EE0">
              <w:t>Activity</w:t>
            </w:r>
          </w:p>
        </w:tc>
        <w:tc>
          <w:tcPr>
            <w:tcW w:w="1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541717" w14:textId="77777777" w:rsidR="00293BF3" w:rsidRPr="00277EE0" w:rsidRDefault="00293BF3" w:rsidP="00293BF3">
            <w:pPr>
              <w:pStyle w:val="TableHeader"/>
            </w:pPr>
            <w:r w:rsidRPr="00277EE0">
              <w:t>Location</w:t>
            </w:r>
          </w:p>
        </w:tc>
        <w:tc>
          <w:tcPr>
            <w:tcW w:w="3573" w:type="dxa"/>
            <w:tcBorders>
              <w:left w:val="single" w:sz="4" w:space="0" w:color="FFFFFF" w:themeColor="background1"/>
            </w:tcBorders>
          </w:tcPr>
          <w:p w14:paraId="0706D31B" w14:textId="77777777" w:rsidR="00293BF3" w:rsidRPr="00277EE0" w:rsidRDefault="00293BF3" w:rsidP="00293BF3">
            <w:pPr>
              <w:pStyle w:val="TableHeader"/>
            </w:pPr>
            <w:r w:rsidRPr="00277EE0">
              <w:t>Staff</w:t>
            </w:r>
          </w:p>
        </w:tc>
      </w:tr>
      <w:tr w:rsidR="00293BF3" w:rsidRPr="00277EE0" w14:paraId="630AE799" w14:textId="77777777" w:rsidTr="00A779F1">
        <w:tc>
          <w:tcPr>
            <w:tcW w:w="1256" w:type="dxa"/>
            <w:vMerge w:val="restart"/>
            <w:vAlign w:val="top"/>
          </w:tcPr>
          <w:p w14:paraId="68FD00EE" w14:textId="77777777" w:rsidR="00293BF3" w:rsidRPr="00A779F1" w:rsidRDefault="00293BF3" w:rsidP="00A779F1">
            <w:pPr>
              <w:pStyle w:val="Table-TextFL"/>
            </w:pPr>
            <w:r w:rsidRPr="00A779F1">
              <w:t>Monday</w:t>
            </w:r>
          </w:p>
        </w:tc>
        <w:tc>
          <w:tcPr>
            <w:tcW w:w="1366" w:type="dxa"/>
            <w:vAlign w:val="top"/>
          </w:tcPr>
          <w:p w14:paraId="4D19904A" w14:textId="77777777" w:rsidR="00293BF3" w:rsidRPr="00A779F1" w:rsidRDefault="009A5F4E" w:rsidP="00A779F1">
            <w:pPr>
              <w:pStyle w:val="Table-TextFL"/>
            </w:pPr>
            <w:r w:rsidRPr="00A779F1">
              <w:t>8:00</w:t>
            </w:r>
            <w:r w:rsidR="00293BF3" w:rsidRPr="00A779F1">
              <w:t>–8:30</w:t>
            </w:r>
          </w:p>
        </w:tc>
        <w:tc>
          <w:tcPr>
            <w:tcW w:w="2482" w:type="dxa"/>
            <w:vAlign w:val="top"/>
          </w:tcPr>
          <w:p w14:paraId="68C13AF3" w14:textId="77777777" w:rsidR="00293BF3" w:rsidRPr="00A779F1" w:rsidRDefault="009A5F4E" w:rsidP="00A779F1">
            <w:pPr>
              <w:pStyle w:val="Table-TextFL"/>
              <w:spacing w:before="100"/>
            </w:pPr>
            <w:r w:rsidRPr="00A779F1">
              <w:t>Breakfast/check-in</w:t>
            </w:r>
          </w:p>
        </w:tc>
        <w:tc>
          <w:tcPr>
            <w:tcW w:w="1388" w:type="dxa"/>
            <w:vAlign w:val="top"/>
          </w:tcPr>
          <w:p w14:paraId="57FF74D6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 xml:space="preserve">Cafeteria </w:t>
            </w:r>
          </w:p>
        </w:tc>
        <w:tc>
          <w:tcPr>
            <w:tcW w:w="3573" w:type="dxa"/>
            <w:vAlign w:val="top"/>
          </w:tcPr>
          <w:p w14:paraId="7E32198B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John Smith, Ann Moore, community college volunteers</w:t>
            </w:r>
          </w:p>
        </w:tc>
      </w:tr>
      <w:tr w:rsidR="00293BF3" w:rsidRPr="00277EE0" w14:paraId="042BF334" w14:textId="77777777" w:rsidTr="00A779F1">
        <w:tc>
          <w:tcPr>
            <w:tcW w:w="1256" w:type="dxa"/>
            <w:vMerge/>
            <w:vAlign w:val="top"/>
          </w:tcPr>
          <w:p w14:paraId="3463CD65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73CB7C59" w14:textId="77777777" w:rsidR="00293BF3" w:rsidRPr="00A779F1" w:rsidRDefault="00293BF3" w:rsidP="00A779F1">
            <w:pPr>
              <w:pStyle w:val="Table-TextFL"/>
            </w:pPr>
            <w:r w:rsidRPr="00A779F1">
              <w:t>8:30–8:45</w:t>
            </w:r>
          </w:p>
        </w:tc>
        <w:tc>
          <w:tcPr>
            <w:tcW w:w="2482" w:type="dxa"/>
            <w:vAlign w:val="top"/>
          </w:tcPr>
          <w:p w14:paraId="606E484F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Transition time</w:t>
            </w:r>
          </w:p>
        </w:tc>
        <w:tc>
          <w:tcPr>
            <w:tcW w:w="1388" w:type="dxa"/>
            <w:vAlign w:val="top"/>
          </w:tcPr>
          <w:p w14:paraId="01D8E0C9" w14:textId="77777777" w:rsidR="00293BF3" w:rsidRPr="00A779F1" w:rsidRDefault="00293BF3" w:rsidP="00A779F1">
            <w:pPr>
              <w:pStyle w:val="Table-TextFL"/>
              <w:spacing w:before="100"/>
            </w:pPr>
          </w:p>
        </w:tc>
        <w:tc>
          <w:tcPr>
            <w:tcW w:w="3573" w:type="dxa"/>
            <w:vAlign w:val="top"/>
          </w:tcPr>
          <w:p w14:paraId="78342993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All staff members oversee</w:t>
            </w:r>
          </w:p>
        </w:tc>
      </w:tr>
      <w:tr w:rsidR="00293BF3" w:rsidRPr="00277EE0" w14:paraId="7595748C" w14:textId="77777777" w:rsidTr="00A779F1">
        <w:tc>
          <w:tcPr>
            <w:tcW w:w="1256" w:type="dxa"/>
            <w:vMerge/>
            <w:vAlign w:val="top"/>
          </w:tcPr>
          <w:p w14:paraId="251DD39B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044BA041" w14:textId="77777777" w:rsidR="00293BF3" w:rsidRPr="00A779F1" w:rsidRDefault="00293BF3" w:rsidP="00A779F1">
            <w:pPr>
              <w:pStyle w:val="Table-TextFL"/>
            </w:pPr>
            <w:r w:rsidRPr="00A779F1">
              <w:t>8:45–11:45</w:t>
            </w:r>
          </w:p>
        </w:tc>
        <w:tc>
          <w:tcPr>
            <w:tcW w:w="2482" w:type="dxa"/>
            <w:vAlign w:val="top"/>
          </w:tcPr>
          <w:p w14:paraId="644F80E7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 xml:space="preserve">Group 1 </w:t>
            </w:r>
          </w:p>
          <w:p w14:paraId="59110CF6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Group 2</w:t>
            </w:r>
          </w:p>
          <w:p w14:paraId="7E2B1A8C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Group 3</w:t>
            </w:r>
          </w:p>
          <w:p w14:paraId="56A65D40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Group 4</w:t>
            </w:r>
          </w:p>
          <w:p w14:paraId="47544BC6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Group 5</w:t>
            </w:r>
          </w:p>
        </w:tc>
        <w:tc>
          <w:tcPr>
            <w:tcW w:w="1388" w:type="dxa"/>
            <w:vAlign w:val="top"/>
          </w:tcPr>
          <w:p w14:paraId="07EBB783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Park</w:t>
            </w:r>
          </w:p>
          <w:p w14:paraId="78EBC220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Park</w:t>
            </w:r>
          </w:p>
          <w:p w14:paraId="078345E8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Rm. 2b</w:t>
            </w:r>
          </w:p>
          <w:p w14:paraId="521D878F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Rm. 3</w:t>
            </w:r>
          </w:p>
          <w:p w14:paraId="51E64E38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Rm. 5</w:t>
            </w:r>
          </w:p>
        </w:tc>
        <w:tc>
          <w:tcPr>
            <w:tcW w:w="3573" w:type="dxa"/>
            <w:vAlign w:val="top"/>
          </w:tcPr>
          <w:p w14:paraId="0B5388F2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Audubon Society staff</w:t>
            </w:r>
          </w:p>
          <w:p w14:paraId="1EB97426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Smith Hill Park Zoo staff</w:t>
            </w:r>
          </w:p>
          <w:p w14:paraId="4BA98D2D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Jennifer Johnson and Mark Smith</w:t>
            </w:r>
          </w:p>
          <w:p w14:paraId="4299DA1A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Joe Jennings and Lydia Farmer</w:t>
            </w:r>
          </w:p>
          <w:p w14:paraId="235100B9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Adrian Foster and Jenna Ryan</w:t>
            </w:r>
          </w:p>
        </w:tc>
      </w:tr>
      <w:tr w:rsidR="00293BF3" w:rsidRPr="00277EE0" w14:paraId="64DCD1A8" w14:textId="77777777" w:rsidTr="00A779F1">
        <w:tc>
          <w:tcPr>
            <w:tcW w:w="1256" w:type="dxa"/>
            <w:vMerge/>
            <w:vAlign w:val="top"/>
          </w:tcPr>
          <w:p w14:paraId="01A519AC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35D683DF" w14:textId="77777777" w:rsidR="00293BF3" w:rsidRPr="00A779F1" w:rsidRDefault="00293BF3" w:rsidP="00A779F1">
            <w:pPr>
              <w:pStyle w:val="Table-TextFL"/>
            </w:pPr>
            <w:r w:rsidRPr="00A779F1">
              <w:t xml:space="preserve">11:45–12:00 </w:t>
            </w:r>
          </w:p>
        </w:tc>
        <w:tc>
          <w:tcPr>
            <w:tcW w:w="2482" w:type="dxa"/>
            <w:vAlign w:val="top"/>
          </w:tcPr>
          <w:p w14:paraId="018DD82F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Transition to lunch</w:t>
            </w:r>
          </w:p>
        </w:tc>
        <w:tc>
          <w:tcPr>
            <w:tcW w:w="1388" w:type="dxa"/>
            <w:vAlign w:val="top"/>
          </w:tcPr>
          <w:p w14:paraId="39AB3DAB" w14:textId="77777777" w:rsidR="00293BF3" w:rsidRPr="00A779F1" w:rsidRDefault="00293BF3" w:rsidP="00A779F1">
            <w:pPr>
              <w:pStyle w:val="Table-TextFL"/>
              <w:spacing w:before="100"/>
            </w:pPr>
          </w:p>
        </w:tc>
        <w:tc>
          <w:tcPr>
            <w:tcW w:w="3573" w:type="dxa"/>
            <w:vAlign w:val="top"/>
          </w:tcPr>
          <w:p w14:paraId="7969A49B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All staff members oversee</w:t>
            </w:r>
          </w:p>
        </w:tc>
      </w:tr>
      <w:tr w:rsidR="00293BF3" w:rsidRPr="00277EE0" w14:paraId="150A6C6F" w14:textId="77777777" w:rsidTr="00A779F1">
        <w:tc>
          <w:tcPr>
            <w:tcW w:w="1256" w:type="dxa"/>
            <w:vMerge/>
            <w:vAlign w:val="top"/>
          </w:tcPr>
          <w:p w14:paraId="066403E9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45F6A802" w14:textId="77777777" w:rsidR="00293BF3" w:rsidRPr="00A779F1" w:rsidRDefault="00293BF3" w:rsidP="00A779F1">
            <w:pPr>
              <w:pStyle w:val="Table-TextFL"/>
            </w:pPr>
            <w:r w:rsidRPr="00A779F1">
              <w:t xml:space="preserve">12:00–12:30 </w:t>
            </w:r>
          </w:p>
        </w:tc>
        <w:tc>
          <w:tcPr>
            <w:tcW w:w="2482" w:type="dxa"/>
            <w:vAlign w:val="top"/>
          </w:tcPr>
          <w:p w14:paraId="22982E91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Lunch</w:t>
            </w:r>
          </w:p>
        </w:tc>
        <w:tc>
          <w:tcPr>
            <w:tcW w:w="1388" w:type="dxa"/>
            <w:vAlign w:val="top"/>
          </w:tcPr>
          <w:p w14:paraId="433F4259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Cafeteria</w:t>
            </w:r>
          </w:p>
        </w:tc>
        <w:tc>
          <w:tcPr>
            <w:tcW w:w="3573" w:type="dxa"/>
            <w:vAlign w:val="top"/>
          </w:tcPr>
          <w:p w14:paraId="6CE129B8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All staff members oversee—program staff members sit with youth in groups</w:t>
            </w:r>
          </w:p>
        </w:tc>
      </w:tr>
      <w:tr w:rsidR="00293BF3" w:rsidRPr="00277EE0" w14:paraId="240E297B" w14:textId="77777777" w:rsidTr="00A779F1">
        <w:tc>
          <w:tcPr>
            <w:tcW w:w="1256" w:type="dxa"/>
            <w:vMerge/>
            <w:vAlign w:val="top"/>
          </w:tcPr>
          <w:p w14:paraId="4BEEAA14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1DFF8D3F" w14:textId="77777777" w:rsidR="00293BF3" w:rsidRPr="00A779F1" w:rsidRDefault="00293BF3" w:rsidP="00A779F1">
            <w:pPr>
              <w:pStyle w:val="Table-TextFL"/>
            </w:pPr>
            <w:r w:rsidRPr="00A779F1">
              <w:t>12:30–12:45</w:t>
            </w:r>
          </w:p>
        </w:tc>
        <w:tc>
          <w:tcPr>
            <w:tcW w:w="2482" w:type="dxa"/>
            <w:vAlign w:val="top"/>
          </w:tcPr>
          <w:p w14:paraId="6FDA6467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Transition time</w:t>
            </w:r>
          </w:p>
        </w:tc>
        <w:tc>
          <w:tcPr>
            <w:tcW w:w="1388" w:type="dxa"/>
            <w:vAlign w:val="top"/>
          </w:tcPr>
          <w:p w14:paraId="284ABE4D" w14:textId="77777777" w:rsidR="00293BF3" w:rsidRPr="00A779F1" w:rsidRDefault="00293BF3" w:rsidP="00A779F1">
            <w:pPr>
              <w:pStyle w:val="Table-TextFL"/>
              <w:spacing w:before="100"/>
            </w:pPr>
          </w:p>
        </w:tc>
        <w:tc>
          <w:tcPr>
            <w:tcW w:w="3573" w:type="dxa"/>
            <w:vAlign w:val="top"/>
          </w:tcPr>
          <w:p w14:paraId="5673659D" w14:textId="77777777" w:rsidR="00293BF3" w:rsidRPr="00A779F1" w:rsidRDefault="00293BF3" w:rsidP="00A779F1">
            <w:pPr>
              <w:pStyle w:val="Table-TextFL"/>
              <w:spacing w:before="100"/>
            </w:pPr>
            <w:r w:rsidRPr="00A779F1">
              <w:t>All staff members oversee</w:t>
            </w:r>
          </w:p>
        </w:tc>
      </w:tr>
      <w:tr w:rsidR="00293BF3" w:rsidRPr="00277EE0" w14:paraId="3457C1ED" w14:textId="77777777" w:rsidTr="00A779F1">
        <w:tc>
          <w:tcPr>
            <w:tcW w:w="1256" w:type="dxa"/>
            <w:vMerge/>
            <w:vAlign w:val="top"/>
          </w:tcPr>
          <w:p w14:paraId="4E5A074F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6ED7414E" w14:textId="77777777" w:rsidR="00293BF3" w:rsidRPr="00A779F1" w:rsidRDefault="00293BF3" w:rsidP="00A779F1">
            <w:pPr>
              <w:pStyle w:val="Table-TextFL"/>
            </w:pPr>
            <w:r w:rsidRPr="00A779F1">
              <w:t>12:45–2:00</w:t>
            </w:r>
          </w:p>
        </w:tc>
        <w:tc>
          <w:tcPr>
            <w:tcW w:w="2482" w:type="dxa"/>
            <w:vAlign w:val="top"/>
          </w:tcPr>
          <w:p w14:paraId="52F144D9" w14:textId="77777777" w:rsidR="00293BF3" w:rsidRPr="00A779F1" w:rsidRDefault="00293BF3" w:rsidP="00A779F1">
            <w:pPr>
              <w:pStyle w:val="Table-TextFL"/>
              <w:spacing w:before="80"/>
              <w:rPr>
                <w:i/>
              </w:rPr>
            </w:pPr>
            <w:r w:rsidRPr="00A779F1">
              <w:rPr>
                <w:i/>
              </w:rPr>
              <w:t>Activity Choice 1</w:t>
            </w:r>
          </w:p>
          <w:p w14:paraId="0CEB07E3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Yoga</w:t>
            </w:r>
          </w:p>
          <w:p w14:paraId="2F9A34C8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Hip-hop</w:t>
            </w:r>
          </w:p>
          <w:p w14:paraId="49E7A1AA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Theater</w:t>
            </w:r>
          </w:p>
          <w:p w14:paraId="5631DBC3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Clay studio</w:t>
            </w:r>
          </w:p>
          <w:p w14:paraId="51C89BFC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Baseball</w:t>
            </w:r>
          </w:p>
        </w:tc>
        <w:tc>
          <w:tcPr>
            <w:tcW w:w="1388" w:type="dxa"/>
            <w:vAlign w:val="top"/>
          </w:tcPr>
          <w:p w14:paraId="1814EBB7" w14:textId="77777777" w:rsidR="00293BF3" w:rsidRPr="00A779F1" w:rsidRDefault="00293BF3" w:rsidP="00A779F1">
            <w:pPr>
              <w:pStyle w:val="Table-TextFL"/>
              <w:spacing w:before="80"/>
            </w:pPr>
          </w:p>
          <w:p w14:paraId="75A384CC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2b</w:t>
            </w:r>
          </w:p>
          <w:p w14:paraId="1D2A8497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5</w:t>
            </w:r>
          </w:p>
          <w:p w14:paraId="032D5FB6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Auditorium</w:t>
            </w:r>
          </w:p>
          <w:p w14:paraId="7EBD8E33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Art room</w:t>
            </w:r>
          </w:p>
          <w:p w14:paraId="49052680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Field</w:t>
            </w:r>
          </w:p>
        </w:tc>
        <w:tc>
          <w:tcPr>
            <w:tcW w:w="3573" w:type="dxa"/>
            <w:vAlign w:val="top"/>
          </w:tcPr>
          <w:p w14:paraId="65A2E386" w14:textId="77777777" w:rsidR="00293BF3" w:rsidRPr="00A779F1" w:rsidRDefault="00293BF3" w:rsidP="00A779F1">
            <w:pPr>
              <w:pStyle w:val="Table-TextFL"/>
              <w:spacing w:before="80"/>
            </w:pPr>
          </w:p>
          <w:p w14:paraId="34FF8284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Jennifer Sloan</w:t>
            </w:r>
          </w:p>
          <w:p w14:paraId="493EDEF0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DJ Dance staff</w:t>
            </w:r>
          </w:p>
          <w:p w14:paraId="0BFB86FD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Sophia Carter</w:t>
            </w:r>
          </w:p>
          <w:p w14:paraId="4B765DAB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Arts for All staff</w:t>
            </w:r>
          </w:p>
          <w:p w14:paraId="16F44716" w14:textId="77777777" w:rsidR="00293BF3" w:rsidRPr="00A779F1" w:rsidRDefault="00293BF3" w:rsidP="00A779F1">
            <w:pPr>
              <w:pStyle w:val="Table-TextFL"/>
              <w:spacing w:before="80"/>
            </w:pPr>
            <w:r w:rsidRPr="00A779F1">
              <w:t>Jeremiah Singer and Jose Lopez</w:t>
            </w:r>
          </w:p>
        </w:tc>
      </w:tr>
      <w:tr w:rsidR="00293BF3" w:rsidRPr="00277EE0" w14:paraId="1E049C3B" w14:textId="77777777" w:rsidTr="00A779F1">
        <w:tc>
          <w:tcPr>
            <w:tcW w:w="1256" w:type="dxa"/>
            <w:vMerge/>
            <w:vAlign w:val="top"/>
          </w:tcPr>
          <w:p w14:paraId="25B77E03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0B69F58F" w14:textId="77777777" w:rsidR="00293BF3" w:rsidRPr="00A779F1" w:rsidRDefault="00293BF3" w:rsidP="00A779F1">
            <w:pPr>
              <w:pStyle w:val="Table-TextFL"/>
            </w:pPr>
            <w:r w:rsidRPr="00A779F1">
              <w:t>2:00–3:15</w:t>
            </w:r>
          </w:p>
        </w:tc>
        <w:tc>
          <w:tcPr>
            <w:tcW w:w="2482" w:type="dxa"/>
            <w:vAlign w:val="top"/>
          </w:tcPr>
          <w:p w14:paraId="7AFE38D3" w14:textId="77777777" w:rsidR="00293BF3" w:rsidRPr="00A779F1" w:rsidRDefault="00293BF3" w:rsidP="00A779F1">
            <w:pPr>
              <w:pStyle w:val="Table-TextFL"/>
              <w:rPr>
                <w:i/>
              </w:rPr>
            </w:pPr>
            <w:r w:rsidRPr="00A779F1">
              <w:rPr>
                <w:i/>
              </w:rPr>
              <w:t xml:space="preserve">Activity Choice 2 </w:t>
            </w:r>
          </w:p>
        </w:tc>
        <w:tc>
          <w:tcPr>
            <w:tcW w:w="1388" w:type="dxa"/>
            <w:vAlign w:val="top"/>
          </w:tcPr>
          <w:p w14:paraId="05D6FA9B" w14:textId="77777777" w:rsidR="00293BF3" w:rsidRPr="00A779F1" w:rsidRDefault="00293BF3" w:rsidP="00A779F1">
            <w:pPr>
              <w:pStyle w:val="Table-TextFL"/>
            </w:pPr>
            <w:r w:rsidRPr="00A779F1">
              <w:t>All rooms stay same</w:t>
            </w:r>
          </w:p>
        </w:tc>
        <w:tc>
          <w:tcPr>
            <w:tcW w:w="3573" w:type="dxa"/>
            <w:vAlign w:val="top"/>
          </w:tcPr>
          <w:p w14:paraId="2358BAD7" w14:textId="77777777" w:rsidR="00293BF3" w:rsidRPr="00A779F1" w:rsidRDefault="00293BF3" w:rsidP="00A779F1">
            <w:pPr>
              <w:pStyle w:val="Table-TextFL"/>
            </w:pPr>
            <w:r w:rsidRPr="00A779F1">
              <w:t>Same instructors</w:t>
            </w:r>
          </w:p>
        </w:tc>
      </w:tr>
      <w:tr w:rsidR="00293BF3" w:rsidRPr="00277EE0" w14:paraId="624ED36A" w14:textId="77777777" w:rsidTr="00A671E6">
        <w:tc>
          <w:tcPr>
            <w:tcW w:w="1256" w:type="dxa"/>
            <w:vMerge/>
            <w:tcBorders>
              <w:bottom w:val="single" w:sz="4" w:space="0" w:color="262626" w:themeColor="text1" w:themeTint="D9"/>
            </w:tcBorders>
            <w:vAlign w:val="top"/>
          </w:tcPr>
          <w:p w14:paraId="31EA39E8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tcBorders>
              <w:bottom w:val="single" w:sz="4" w:space="0" w:color="262626" w:themeColor="text1" w:themeTint="D9"/>
            </w:tcBorders>
            <w:vAlign w:val="top"/>
          </w:tcPr>
          <w:p w14:paraId="01BC5526" w14:textId="77777777" w:rsidR="00293BF3" w:rsidRPr="00A779F1" w:rsidRDefault="00293BF3" w:rsidP="00A779F1">
            <w:pPr>
              <w:pStyle w:val="Table-TextFL"/>
            </w:pPr>
            <w:r w:rsidRPr="00A779F1">
              <w:t>3:15–3:30</w:t>
            </w:r>
          </w:p>
        </w:tc>
        <w:tc>
          <w:tcPr>
            <w:tcW w:w="2482" w:type="dxa"/>
            <w:tcBorders>
              <w:bottom w:val="single" w:sz="4" w:space="0" w:color="262626" w:themeColor="text1" w:themeTint="D9"/>
            </w:tcBorders>
            <w:vAlign w:val="top"/>
          </w:tcPr>
          <w:p w14:paraId="311B3A71" w14:textId="77777777" w:rsidR="00293BF3" w:rsidRPr="00A779F1" w:rsidRDefault="00293BF3" w:rsidP="00A779F1">
            <w:pPr>
              <w:pStyle w:val="Table-TextFL"/>
            </w:pPr>
            <w:r w:rsidRPr="00A779F1">
              <w:t>Dismissal</w:t>
            </w:r>
          </w:p>
        </w:tc>
        <w:tc>
          <w:tcPr>
            <w:tcW w:w="1388" w:type="dxa"/>
            <w:tcBorders>
              <w:bottom w:val="single" w:sz="4" w:space="0" w:color="262626" w:themeColor="text1" w:themeTint="D9"/>
            </w:tcBorders>
            <w:vAlign w:val="top"/>
          </w:tcPr>
          <w:p w14:paraId="7C9DDE43" w14:textId="77777777" w:rsidR="00293BF3" w:rsidRPr="00A779F1" w:rsidRDefault="00293BF3" w:rsidP="00A779F1">
            <w:pPr>
              <w:pStyle w:val="Table-TextFL"/>
            </w:pPr>
            <w:r w:rsidRPr="00A779F1">
              <w:t>Cafeteria</w:t>
            </w:r>
          </w:p>
        </w:tc>
        <w:tc>
          <w:tcPr>
            <w:tcW w:w="3573" w:type="dxa"/>
            <w:tcBorders>
              <w:bottom w:val="single" w:sz="4" w:space="0" w:color="262626" w:themeColor="text1" w:themeTint="D9"/>
            </w:tcBorders>
            <w:vAlign w:val="top"/>
          </w:tcPr>
          <w:p w14:paraId="4F649FAF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</w:t>
            </w:r>
          </w:p>
        </w:tc>
      </w:tr>
      <w:tr w:rsidR="009A5F4E" w:rsidRPr="00277EE0" w14:paraId="7590126A" w14:textId="77777777" w:rsidTr="00A671E6">
        <w:tc>
          <w:tcPr>
            <w:tcW w:w="1256" w:type="dxa"/>
            <w:vMerge w:val="restart"/>
            <w:tcBorders>
              <w:top w:val="single" w:sz="4" w:space="0" w:color="262626" w:themeColor="text1" w:themeTint="D9"/>
            </w:tcBorders>
            <w:vAlign w:val="top"/>
          </w:tcPr>
          <w:p w14:paraId="0511775B" w14:textId="77777777" w:rsidR="009A5F4E" w:rsidRPr="00A779F1" w:rsidRDefault="009A5F4E" w:rsidP="00A779F1">
            <w:pPr>
              <w:pStyle w:val="Table-TextFL"/>
            </w:pPr>
            <w:r w:rsidRPr="00A779F1">
              <w:lastRenderedPageBreak/>
              <w:t>Tuesday</w:t>
            </w:r>
          </w:p>
        </w:tc>
        <w:tc>
          <w:tcPr>
            <w:tcW w:w="1366" w:type="dxa"/>
            <w:tcBorders>
              <w:top w:val="single" w:sz="4" w:space="0" w:color="262626" w:themeColor="text1" w:themeTint="D9"/>
            </w:tcBorders>
            <w:vAlign w:val="top"/>
          </w:tcPr>
          <w:p w14:paraId="0A1C9C7A" w14:textId="77777777" w:rsidR="009A5F4E" w:rsidRPr="00A779F1" w:rsidRDefault="009A5F4E" w:rsidP="00A779F1">
            <w:pPr>
              <w:pStyle w:val="Table-TextFL"/>
            </w:pPr>
            <w:r w:rsidRPr="00A779F1">
              <w:t>8:00–8:30</w:t>
            </w:r>
          </w:p>
        </w:tc>
        <w:tc>
          <w:tcPr>
            <w:tcW w:w="2482" w:type="dxa"/>
            <w:tcBorders>
              <w:top w:val="single" w:sz="4" w:space="0" w:color="262626" w:themeColor="text1" w:themeTint="D9"/>
            </w:tcBorders>
            <w:vAlign w:val="top"/>
          </w:tcPr>
          <w:p w14:paraId="06ABB390" w14:textId="77777777" w:rsidR="009A5F4E" w:rsidRPr="00A779F1" w:rsidRDefault="009A5F4E" w:rsidP="00A779F1">
            <w:pPr>
              <w:pStyle w:val="Table-TextFL"/>
            </w:pPr>
            <w:r w:rsidRPr="00A779F1">
              <w:t>Breakfast/check-in</w:t>
            </w:r>
          </w:p>
        </w:tc>
        <w:tc>
          <w:tcPr>
            <w:tcW w:w="1388" w:type="dxa"/>
            <w:tcBorders>
              <w:top w:val="single" w:sz="4" w:space="0" w:color="262626" w:themeColor="text1" w:themeTint="D9"/>
            </w:tcBorders>
            <w:vAlign w:val="top"/>
          </w:tcPr>
          <w:p w14:paraId="04145A7B" w14:textId="77777777" w:rsidR="009A5F4E" w:rsidRPr="00A779F1" w:rsidRDefault="009A5F4E" w:rsidP="00A779F1">
            <w:pPr>
              <w:pStyle w:val="Table-TextFL"/>
            </w:pPr>
            <w:r w:rsidRPr="00A779F1">
              <w:t xml:space="preserve">Cafeteria </w:t>
            </w:r>
          </w:p>
        </w:tc>
        <w:tc>
          <w:tcPr>
            <w:tcW w:w="3573" w:type="dxa"/>
            <w:tcBorders>
              <w:top w:val="single" w:sz="4" w:space="0" w:color="262626" w:themeColor="text1" w:themeTint="D9"/>
            </w:tcBorders>
            <w:vAlign w:val="top"/>
          </w:tcPr>
          <w:p w14:paraId="1BDFD8E2" w14:textId="77777777" w:rsidR="009A5F4E" w:rsidRPr="00A779F1" w:rsidRDefault="009A5F4E" w:rsidP="00A779F1">
            <w:pPr>
              <w:pStyle w:val="Table-TextFL"/>
            </w:pPr>
            <w:r w:rsidRPr="00A779F1">
              <w:t>John Smith, Ann Moore, community college volunteers</w:t>
            </w:r>
          </w:p>
        </w:tc>
      </w:tr>
      <w:tr w:rsidR="00293BF3" w:rsidRPr="00277EE0" w14:paraId="5420C9EC" w14:textId="77777777" w:rsidTr="00A779F1">
        <w:tc>
          <w:tcPr>
            <w:tcW w:w="1256" w:type="dxa"/>
            <w:vMerge/>
            <w:vAlign w:val="top"/>
          </w:tcPr>
          <w:p w14:paraId="331F752E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58DF252D" w14:textId="77777777" w:rsidR="00293BF3" w:rsidRPr="00A779F1" w:rsidRDefault="00293BF3" w:rsidP="00A779F1">
            <w:pPr>
              <w:pStyle w:val="Table-TextFL"/>
            </w:pPr>
            <w:r w:rsidRPr="00A779F1">
              <w:t>8:30–8:45</w:t>
            </w:r>
          </w:p>
        </w:tc>
        <w:tc>
          <w:tcPr>
            <w:tcW w:w="2482" w:type="dxa"/>
            <w:vAlign w:val="top"/>
          </w:tcPr>
          <w:p w14:paraId="03A2036C" w14:textId="77777777" w:rsidR="00293BF3" w:rsidRPr="00A779F1" w:rsidRDefault="00293BF3" w:rsidP="00A779F1">
            <w:pPr>
              <w:pStyle w:val="Table-TextFL"/>
            </w:pPr>
            <w:r w:rsidRPr="00A779F1">
              <w:t>Transition time</w:t>
            </w:r>
          </w:p>
        </w:tc>
        <w:tc>
          <w:tcPr>
            <w:tcW w:w="1388" w:type="dxa"/>
            <w:vAlign w:val="top"/>
          </w:tcPr>
          <w:p w14:paraId="7969F210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3573" w:type="dxa"/>
            <w:vAlign w:val="top"/>
          </w:tcPr>
          <w:p w14:paraId="707859FA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</w:t>
            </w:r>
          </w:p>
        </w:tc>
      </w:tr>
      <w:tr w:rsidR="00293BF3" w:rsidRPr="00277EE0" w14:paraId="6EEA43CD" w14:textId="77777777" w:rsidTr="00A779F1">
        <w:tc>
          <w:tcPr>
            <w:tcW w:w="1256" w:type="dxa"/>
            <w:vMerge/>
            <w:vAlign w:val="top"/>
          </w:tcPr>
          <w:p w14:paraId="08EF578D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60FE7684" w14:textId="77777777" w:rsidR="00293BF3" w:rsidRPr="00A779F1" w:rsidRDefault="00293BF3" w:rsidP="00A779F1">
            <w:pPr>
              <w:pStyle w:val="Table-TextFL"/>
            </w:pPr>
            <w:r w:rsidRPr="00A779F1">
              <w:t>8:45–11:45</w:t>
            </w:r>
          </w:p>
        </w:tc>
        <w:tc>
          <w:tcPr>
            <w:tcW w:w="2482" w:type="dxa"/>
            <w:vAlign w:val="top"/>
          </w:tcPr>
          <w:p w14:paraId="1D158BEF" w14:textId="77777777" w:rsidR="00293BF3" w:rsidRPr="00A779F1" w:rsidRDefault="00293BF3" w:rsidP="00A779F1">
            <w:pPr>
              <w:pStyle w:val="Table-TextFL"/>
            </w:pPr>
            <w:r w:rsidRPr="00A779F1">
              <w:t xml:space="preserve">Group 1 </w:t>
            </w:r>
          </w:p>
          <w:p w14:paraId="5EA60B77" w14:textId="77777777" w:rsidR="00293BF3" w:rsidRPr="00A779F1" w:rsidRDefault="00293BF3" w:rsidP="00A779F1">
            <w:pPr>
              <w:pStyle w:val="Table-TextFL"/>
            </w:pPr>
            <w:r w:rsidRPr="00A779F1">
              <w:t>Group 2</w:t>
            </w:r>
          </w:p>
          <w:p w14:paraId="2312C48D" w14:textId="77777777" w:rsidR="00293BF3" w:rsidRPr="00A779F1" w:rsidRDefault="00293BF3" w:rsidP="00A779F1">
            <w:pPr>
              <w:pStyle w:val="Table-TextFL"/>
            </w:pPr>
            <w:r w:rsidRPr="00A779F1">
              <w:t>Group 3</w:t>
            </w:r>
          </w:p>
          <w:p w14:paraId="220B136A" w14:textId="77777777" w:rsidR="00293BF3" w:rsidRPr="00A779F1" w:rsidRDefault="00293BF3" w:rsidP="00A779F1">
            <w:pPr>
              <w:pStyle w:val="Table-TextFL"/>
            </w:pPr>
            <w:r w:rsidRPr="00A779F1">
              <w:t>Group 4</w:t>
            </w:r>
          </w:p>
          <w:p w14:paraId="1DF49A35" w14:textId="77777777" w:rsidR="00293BF3" w:rsidRPr="00A779F1" w:rsidRDefault="00293BF3" w:rsidP="00A779F1">
            <w:pPr>
              <w:pStyle w:val="Table-TextFL"/>
            </w:pPr>
            <w:r w:rsidRPr="00A779F1">
              <w:t>Group 5</w:t>
            </w:r>
          </w:p>
        </w:tc>
        <w:tc>
          <w:tcPr>
            <w:tcW w:w="1388" w:type="dxa"/>
            <w:vAlign w:val="top"/>
          </w:tcPr>
          <w:p w14:paraId="4BCCAEC8" w14:textId="77777777" w:rsidR="00293BF3" w:rsidRPr="00A779F1" w:rsidRDefault="00293BF3" w:rsidP="00A779F1">
            <w:pPr>
              <w:pStyle w:val="Table-TextFL"/>
            </w:pPr>
            <w:r w:rsidRPr="00A779F1">
              <w:t>2b</w:t>
            </w:r>
          </w:p>
          <w:p w14:paraId="065A0C18" w14:textId="77777777" w:rsidR="00293BF3" w:rsidRPr="00A779F1" w:rsidRDefault="00293BF3" w:rsidP="00A779F1">
            <w:pPr>
              <w:pStyle w:val="Table-TextFL"/>
            </w:pPr>
            <w:r w:rsidRPr="00A779F1">
              <w:t>3</w:t>
            </w:r>
          </w:p>
          <w:p w14:paraId="478EBB9A" w14:textId="77777777" w:rsidR="00293BF3" w:rsidRPr="00A779F1" w:rsidRDefault="00293BF3" w:rsidP="00A779F1">
            <w:pPr>
              <w:pStyle w:val="Table-TextFL"/>
            </w:pPr>
            <w:r w:rsidRPr="00A779F1">
              <w:t>Park</w:t>
            </w:r>
          </w:p>
          <w:p w14:paraId="49BFD657" w14:textId="77777777" w:rsidR="00293BF3" w:rsidRPr="00A779F1" w:rsidRDefault="00293BF3" w:rsidP="00A779F1">
            <w:pPr>
              <w:pStyle w:val="Table-TextFL"/>
            </w:pPr>
            <w:r w:rsidRPr="00A779F1">
              <w:t>Park</w:t>
            </w:r>
          </w:p>
          <w:p w14:paraId="5F8EA7D0" w14:textId="77777777" w:rsidR="00293BF3" w:rsidRPr="00A779F1" w:rsidRDefault="00293BF3" w:rsidP="00A779F1">
            <w:pPr>
              <w:pStyle w:val="Table-TextFL"/>
            </w:pPr>
            <w:r w:rsidRPr="00A779F1">
              <w:t>Park</w:t>
            </w:r>
          </w:p>
        </w:tc>
        <w:tc>
          <w:tcPr>
            <w:tcW w:w="3573" w:type="dxa"/>
            <w:vAlign w:val="top"/>
          </w:tcPr>
          <w:p w14:paraId="7EC8B917" w14:textId="77777777" w:rsidR="00293BF3" w:rsidRPr="00A779F1" w:rsidRDefault="00293BF3" w:rsidP="00A779F1">
            <w:pPr>
              <w:pStyle w:val="Table-TextFL"/>
            </w:pPr>
            <w:r w:rsidRPr="00A779F1">
              <w:t>Jennifer Johnson and Mark Smith</w:t>
            </w:r>
          </w:p>
          <w:p w14:paraId="7571A216" w14:textId="77777777" w:rsidR="00293BF3" w:rsidRPr="00A779F1" w:rsidRDefault="00293BF3" w:rsidP="00A779F1">
            <w:pPr>
              <w:pStyle w:val="Table-TextFL"/>
            </w:pPr>
            <w:r w:rsidRPr="00A779F1">
              <w:t>Joe Jennings and Lydia Farmer</w:t>
            </w:r>
          </w:p>
          <w:p w14:paraId="23641437" w14:textId="77777777" w:rsidR="00293BF3" w:rsidRPr="00A779F1" w:rsidRDefault="00293BF3" w:rsidP="00A779F1">
            <w:pPr>
              <w:pStyle w:val="Table-TextFL"/>
            </w:pPr>
            <w:r w:rsidRPr="00A779F1">
              <w:t>Audubon Society Staff</w:t>
            </w:r>
          </w:p>
          <w:p w14:paraId="51683CF3" w14:textId="77777777" w:rsidR="00293BF3" w:rsidRPr="00A779F1" w:rsidRDefault="00293BF3" w:rsidP="00A779F1">
            <w:pPr>
              <w:pStyle w:val="Table-TextFL"/>
            </w:pPr>
            <w:r w:rsidRPr="00A779F1">
              <w:t>Audubon Society Staff</w:t>
            </w:r>
          </w:p>
          <w:p w14:paraId="26F70E3F" w14:textId="77777777" w:rsidR="00293BF3" w:rsidRPr="00A779F1" w:rsidRDefault="00293BF3" w:rsidP="00A779F1">
            <w:pPr>
              <w:pStyle w:val="Table-TextFL"/>
            </w:pPr>
            <w:r w:rsidRPr="00A779F1">
              <w:t>Smith Hill Park Zoo Staff</w:t>
            </w:r>
          </w:p>
        </w:tc>
      </w:tr>
      <w:tr w:rsidR="00293BF3" w:rsidRPr="00277EE0" w14:paraId="2F32B292" w14:textId="77777777" w:rsidTr="00A779F1">
        <w:tc>
          <w:tcPr>
            <w:tcW w:w="1256" w:type="dxa"/>
            <w:vMerge/>
            <w:vAlign w:val="top"/>
          </w:tcPr>
          <w:p w14:paraId="2C38032A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7BDE271D" w14:textId="77777777" w:rsidR="00293BF3" w:rsidRPr="00A779F1" w:rsidRDefault="00293BF3" w:rsidP="00A779F1">
            <w:pPr>
              <w:pStyle w:val="Table-TextFL"/>
            </w:pPr>
            <w:r w:rsidRPr="00A779F1">
              <w:t xml:space="preserve">11:45–12:00 </w:t>
            </w:r>
          </w:p>
        </w:tc>
        <w:tc>
          <w:tcPr>
            <w:tcW w:w="2482" w:type="dxa"/>
            <w:vAlign w:val="top"/>
          </w:tcPr>
          <w:p w14:paraId="148F80F8" w14:textId="77777777" w:rsidR="00293BF3" w:rsidRPr="00A779F1" w:rsidRDefault="00293BF3" w:rsidP="00A779F1">
            <w:pPr>
              <w:pStyle w:val="Table-TextFL"/>
            </w:pPr>
            <w:r w:rsidRPr="00A779F1">
              <w:t>Transition to lunch</w:t>
            </w:r>
          </w:p>
        </w:tc>
        <w:tc>
          <w:tcPr>
            <w:tcW w:w="1388" w:type="dxa"/>
            <w:vAlign w:val="top"/>
          </w:tcPr>
          <w:p w14:paraId="60536044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3573" w:type="dxa"/>
            <w:vAlign w:val="top"/>
          </w:tcPr>
          <w:p w14:paraId="79A0F70D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</w:t>
            </w:r>
          </w:p>
        </w:tc>
      </w:tr>
      <w:tr w:rsidR="00293BF3" w:rsidRPr="00277EE0" w14:paraId="44A460DF" w14:textId="77777777" w:rsidTr="00A779F1">
        <w:tc>
          <w:tcPr>
            <w:tcW w:w="1256" w:type="dxa"/>
            <w:vMerge/>
            <w:vAlign w:val="top"/>
          </w:tcPr>
          <w:p w14:paraId="46F966D3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68EA9A0C" w14:textId="77777777" w:rsidR="00293BF3" w:rsidRPr="00A779F1" w:rsidRDefault="00293BF3" w:rsidP="00A779F1">
            <w:pPr>
              <w:pStyle w:val="Table-TextFL"/>
            </w:pPr>
            <w:r w:rsidRPr="00A779F1">
              <w:t xml:space="preserve">12:00–12:30 </w:t>
            </w:r>
          </w:p>
        </w:tc>
        <w:tc>
          <w:tcPr>
            <w:tcW w:w="2482" w:type="dxa"/>
            <w:vAlign w:val="top"/>
          </w:tcPr>
          <w:p w14:paraId="0B249FB2" w14:textId="77777777" w:rsidR="00293BF3" w:rsidRPr="00A779F1" w:rsidRDefault="00293BF3" w:rsidP="00A779F1">
            <w:pPr>
              <w:pStyle w:val="Table-TextFL"/>
            </w:pPr>
            <w:r w:rsidRPr="00A779F1">
              <w:t>Lunch</w:t>
            </w:r>
          </w:p>
        </w:tc>
        <w:tc>
          <w:tcPr>
            <w:tcW w:w="1388" w:type="dxa"/>
            <w:vAlign w:val="top"/>
          </w:tcPr>
          <w:p w14:paraId="170F2145" w14:textId="77777777" w:rsidR="00293BF3" w:rsidRPr="00A779F1" w:rsidRDefault="00293BF3" w:rsidP="00A779F1">
            <w:pPr>
              <w:pStyle w:val="Table-TextFL"/>
            </w:pPr>
            <w:r w:rsidRPr="00A779F1">
              <w:t>Cafeteria</w:t>
            </w:r>
          </w:p>
        </w:tc>
        <w:tc>
          <w:tcPr>
            <w:tcW w:w="3573" w:type="dxa"/>
            <w:vAlign w:val="top"/>
          </w:tcPr>
          <w:p w14:paraId="3A7C10FC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oversee—program staff members sit with youth in groups</w:t>
            </w:r>
          </w:p>
        </w:tc>
      </w:tr>
      <w:tr w:rsidR="00293BF3" w:rsidRPr="00277EE0" w14:paraId="6D406D86" w14:textId="77777777" w:rsidTr="00A779F1">
        <w:tc>
          <w:tcPr>
            <w:tcW w:w="1256" w:type="dxa"/>
            <w:vMerge/>
            <w:vAlign w:val="top"/>
          </w:tcPr>
          <w:p w14:paraId="7125363B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3B9E72DD" w14:textId="77777777" w:rsidR="00293BF3" w:rsidRPr="00A779F1" w:rsidRDefault="00293BF3" w:rsidP="00A779F1">
            <w:pPr>
              <w:pStyle w:val="Table-TextFL"/>
            </w:pPr>
            <w:r w:rsidRPr="00A779F1">
              <w:t>12:30–12:45</w:t>
            </w:r>
          </w:p>
        </w:tc>
        <w:tc>
          <w:tcPr>
            <w:tcW w:w="2482" w:type="dxa"/>
            <w:vAlign w:val="top"/>
          </w:tcPr>
          <w:p w14:paraId="48A964D2" w14:textId="77777777" w:rsidR="00293BF3" w:rsidRPr="00A779F1" w:rsidRDefault="00293BF3" w:rsidP="00A779F1">
            <w:pPr>
              <w:pStyle w:val="Table-TextFL"/>
            </w:pPr>
            <w:r w:rsidRPr="00A779F1">
              <w:t>Transition time</w:t>
            </w:r>
          </w:p>
        </w:tc>
        <w:tc>
          <w:tcPr>
            <w:tcW w:w="1388" w:type="dxa"/>
            <w:vAlign w:val="top"/>
          </w:tcPr>
          <w:p w14:paraId="258DB2A5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3573" w:type="dxa"/>
            <w:vAlign w:val="top"/>
          </w:tcPr>
          <w:p w14:paraId="480B1C10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</w:t>
            </w:r>
          </w:p>
        </w:tc>
      </w:tr>
      <w:tr w:rsidR="00293BF3" w:rsidRPr="00277EE0" w14:paraId="078030C4" w14:textId="77777777" w:rsidTr="00A779F1">
        <w:tc>
          <w:tcPr>
            <w:tcW w:w="1256" w:type="dxa"/>
            <w:vMerge/>
            <w:vAlign w:val="top"/>
          </w:tcPr>
          <w:p w14:paraId="5BB6941B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065CB557" w14:textId="77777777" w:rsidR="00293BF3" w:rsidRPr="00A779F1" w:rsidRDefault="00293BF3" w:rsidP="00A779F1">
            <w:pPr>
              <w:pStyle w:val="Table-TextFL"/>
            </w:pPr>
            <w:r w:rsidRPr="00A779F1">
              <w:t>12:45–2:00</w:t>
            </w:r>
          </w:p>
        </w:tc>
        <w:tc>
          <w:tcPr>
            <w:tcW w:w="2482" w:type="dxa"/>
            <w:vAlign w:val="top"/>
          </w:tcPr>
          <w:p w14:paraId="2DA582CE" w14:textId="77777777" w:rsidR="00293BF3" w:rsidRPr="00A779F1" w:rsidRDefault="00293BF3" w:rsidP="00A779F1">
            <w:pPr>
              <w:pStyle w:val="Table-TextFL"/>
              <w:rPr>
                <w:i/>
              </w:rPr>
            </w:pPr>
            <w:r w:rsidRPr="00A779F1">
              <w:rPr>
                <w:i/>
              </w:rPr>
              <w:t>Activity Choice 1</w:t>
            </w:r>
          </w:p>
          <w:p w14:paraId="4197D527" w14:textId="77777777" w:rsidR="00293BF3" w:rsidRPr="00A779F1" w:rsidRDefault="00293BF3" w:rsidP="00A779F1">
            <w:pPr>
              <w:pStyle w:val="Table-TextFL"/>
            </w:pPr>
            <w:r w:rsidRPr="00A779F1">
              <w:t>Beat-making</w:t>
            </w:r>
          </w:p>
          <w:p w14:paraId="78D91B79" w14:textId="77777777" w:rsidR="00293BF3" w:rsidRPr="00A779F1" w:rsidRDefault="00293BF3" w:rsidP="00A779F1">
            <w:pPr>
              <w:pStyle w:val="Table-TextFL"/>
            </w:pPr>
            <w:r w:rsidRPr="00A779F1">
              <w:t>Girls, Inc.</w:t>
            </w:r>
          </w:p>
          <w:p w14:paraId="3BFFD6C9" w14:textId="77777777" w:rsidR="00293BF3" w:rsidRPr="00A779F1" w:rsidRDefault="00293BF3" w:rsidP="00A779F1">
            <w:pPr>
              <w:pStyle w:val="Table-TextFL"/>
            </w:pPr>
            <w:r w:rsidRPr="00A779F1">
              <w:t>Chorus</w:t>
            </w:r>
          </w:p>
          <w:p w14:paraId="60DFB12A" w14:textId="77777777" w:rsidR="00293BF3" w:rsidRPr="00A779F1" w:rsidRDefault="00293BF3" w:rsidP="00A779F1">
            <w:pPr>
              <w:pStyle w:val="Table-TextFL"/>
            </w:pPr>
            <w:r w:rsidRPr="00A779F1">
              <w:t>Puppet making</w:t>
            </w:r>
          </w:p>
          <w:p w14:paraId="009C716D" w14:textId="77777777" w:rsidR="00293BF3" w:rsidRPr="00A779F1" w:rsidRDefault="00293BF3" w:rsidP="00A779F1">
            <w:pPr>
              <w:pStyle w:val="Table-TextFL"/>
            </w:pPr>
            <w:r w:rsidRPr="00A779F1">
              <w:t>Soccer</w:t>
            </w:r>
          </w:p>
        </w:tc>
        <w:tc>
          <w:tcPr>
            <w:tcW w:w="1388" w:type="dxa"/>
            <w:vAlign w:val="top"/>
          </w:tcPr>
          <w:p w14:paraId="0CB81BEC" w14:textId="77777777" w:rsidR="00293BF3" w:rsidRPr="00A779F1" w:rsidRDefault="00293BF3" w:rsidP="00A779F1">
            <w:pPr>
              <w:pStyle w:val="Table-TextFL"/>
            </w:pPr>
          </w:p>
          <w:p w14:paraId="0E13DE7E" w14:textId="77777777" w:rsidR="00293BF3" w:rsidRPr="00A779F1" w:rsidRDefault="00293BF3" w:rsidP="00A779F1">
            <w:pPr>
              <w:pStyle w:val="Table-TextFL"/>
            </w:pPr>
            <w:r w:rsidRPr="00A779F1">
              <w:t>2b</w:t>
            </w:r>
          </w:p>
          <w:p w14:paraId="2B4B37C4" w14:textId="77777777" w:rsidR="00293BF3" w:rsidRPr="00A779F1" w:rsidRDefault="00293BF3" w:rsidP="00A779F1">
            <w:pPr>
              <w:pStyle w:val="Table-TextFL"/>
            </w:pPr>
            <w:r w:rsidRPr="00A779F1">
              <w:t>5</w:t>
            </w:r>
          </w:p>
          <w:p w14:paraId="7FA72DEF" w14:textId="77777777" w:rsidR="00293BF3" w:rsidRPr="00A779F1" w:rsidRDefault="00293BF3" w:rsidP="00A779F1">
            <w:pPr>
              <w:pStyle w:val="Table-TextFL"/>
            </w:pPr>
            <w:r w:rsidRPr="00A779F1">
              <w:t>Auditorium</w:t>
            </w:r>
          </w:p>
          <w:p w14:paraId="4B9A1635" w14:textId="77777777" w:rsidR="00293BF3" w:rsidRPr="00A779F1" w:rsidRDefault="00293BF3" w:rsidP="00A779F1">
            <w:pPr>
              <w:pStyle w:val="Table-TextFL"/>
            </w:pPr>
            <w:r w:rsidRPr="00A779F1">
              <w:t>Art room</w:t>
            </w:r>
          </w:p>
          <w:p w14:paraId="7152D288" w14:textId="77777777" w:rsidR="00293BF3" w:rsidRPr="00A779F1" w:rsidRDefault="00293BF3" w:rsidP="00A779F1">
            <w:pPr>
              <w:pStyle w:val="Table-TextFL"/>
            </w:pPr>
            <w:r w:rsidRPr="00A779F1">
              <w:t>Field</w:t>
            </w:r>
          </w:p>
        </w:tc>
        <w:tc>
          <w:tcPr>
            <w:tcW w:w="3573" w:type="dxa"/>
            <w:vAlign w:val="top"/>
          </w:tcPr>
          <w:p w14:paraId="11639F19" w14:textId="77777777" w:rsidR="00293BF3" w:rsidRPr="00A779F1" w:rsidRDefault="00293BF3" w:rsidP="00A779F1">
            <w:pPr>
              <w:pStyle w:val="Table-TextFL"/>
            </w:pPr>
          </w:p>
          <w:p w14:paraId="35DB46F1" w14:textId="77777777" w:rsidR="00293BF3" w:rsidRPr="00A779F1" w:rsidRDefault="00293BF3" w:rsidP="00A779F1">
            <w:pPr>
              <w:pStyle w:val="Table-TextFL"/>
            </w:pPr>
            <w:r w:rsidRPr="00A779F1">
              <w:t>Julie Firestone</w:t>
            </w:r>
          </w:p>
          <w:p w14:paraId="383D629E" w14:textId="77777777" w:rsidR="00293BF3" w:rsidRPr="00A779F1" w:rsidRDefault="00293BF3" w:rsidP="00A779F1">
            <w:pPr>
              <w:pStyle w:val="Table-TextFL"/>
            </w:pPr>
            <w:r w:rsidRPr="00A779F1">
              <w:t>Sasha Jones</w:t>
            </w:r>
          </w:p>
          <w:p w14:paraId="25FD23C9" w14:textId="77777777" w:rsidR="00293BF3" w:rsidRPr="00A779F1" w:rsidRDefault="00293BF3" w:rsidP="00A779F1">
            <w:pPr>
              <w:pStyle w:val="Table-TextFL"/>
            </w:pPr>
            <w:r w:rsidRPr="00A779F1">
              <w:t>Lawrence Fletcher</w:t>
            </w:r>
          </w:p>
          <w:p w14:paraId="7B52AE6E" w14:textId="77777777" w:rsidR="00293BF3" w:rsidRPr="00A779F1" w:rsidRDefault="00293BF3" w:rsidP="00A779F1">
            <w:pPr>
              <w:pStyle w:val="Table-TextFL"/>
            </w:pPr>
            <w:r w:rsidRPr="00A779F1">
              <w:t>Arts for All staff</w:t>
            </w:r>
          </w:p>
          <w:p w14:paraId="2DFABF0D" w14:textId="77777777" w:rsidR="00293BF3" w:rsidRPr="00A779F1" w:rsidRDefault="00293BF3" w:rsidP="00A779F1">
            <w:pPr>
              <w:pStyle w:val="Table-TextFL"/>
            </w:pPr>
            <w:r w:rsidRPr="00A779F1">
              <w:t>Jeremiah Singer and Jose Lopez</w:t>
            </w:r>
          </w:p>
        </w:tc>
      </w:tr>
      <w:tr w:rsidR="00293BF3" w:rsidRPr="00277EE0" w14:paraId="3518AFEE" w14:textId="77777777" w:rsidTr="00A779F1">
        <w:tc>
          <w:tcPr>
            <w:tcW w:w="1256" w:type="dxa"/>
            <w:vMerge/>
            <w:vAlign w:val="top"/>
          </w:tcPr>
          <w:p w14:paraId="5BDB76EA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vAlign w:val="top"/>
          </w:tcPr>
          <w:p w14:paraId="0D6DD331" w14:textId="77777777" w:rsidR="00293BF3" w:rsidRPr="00A779F1" w:rsidRDefault="00293BF3" w:rsidP="00A779F1">
            <w:pPr>
              <w:pStyle w:val="Table-TextFL"/>
            </w:pPr>
            <w:r w:rsidRPr="00A779F1">
              <w:t>2:00–3:15</w:t>
            </w:r>
          </w:p>
        </w:tc>
        <w:tc>
          <w:tcPr>
            <w:tcW w:w="2482" w:type="dxa"/>
            <w:vAlign w:val="top"/>
          </w:tcPr>
          <w:p w14:paraId="494BACA8" w14:textId="77777777" w:rsidR="00293BF3" w:rsidRPr="00A779F1" w:rsidRDefault="00293BF3" w:rsidP="00A779F1">
            <w:pPr>
              <w:pStyle w:val="Table-TextFL"/>
              <w:rPr>
                <w:i/>
              </w:rPr>
            </w:pPr>
            <w:r w:rsidRPr="00A779F1">
              <w:rPr>
                <w:i/>
              </w:rPr>
              <w:t xml:space="preserve">Activity Choice 2 </w:t>
            </w:r>
          </w:p>
        </w:tc>
        <w:tc>
          <w:tcPr>
            <w:tcW w:w="1388" w:type="dxa"/>
            <w:vAlign w:val="top"/>
          </w:tcPr>
          <w:p w14:paraId="772B8929" w14:textId="77777777" w:rsidR="00293BF3" w:rsidRPr="00A779F1" w:rsidRDefault="00293BF3" w:rsidP="00A779F1">
            <w:pPr>
              <w:pStyle w:val="Table-TextFL"/>
            </w:pPr>
            <w:r w:rsidRPr="00A779F1">
              <w:t>All rooms stay same</w:t>
            </w:r>
          </w:p>
        </w:tc>
        <w:tc>
          <w:tcPr>
            <w:tcW w:w="3573" w:type="dxa"/>
            <w:vAlign w:val="top"/>
          </w:tcPr>
          <w:p w14:paraId="5C39EBD2" w14:textId="77777777" w:rsidR="00293BF3" w:rsidRPr="00A779F1" w:rsidRDefault="00293BF3" w:rsidP="00A779F1">
            <w:pPr>
              <w:pStyle w:val="Table-TextFL"/>
            </w:pPr>
            <w:r w:rsidRPr="00A779F1">
              <w:t>Same instructors</w:t>
            </w:r>
          </w:p>
        </w:tc>
      </w:tr>
      <w:tr w:rsidR="00293BF3" w:rsidRPr="00277EE0" w14:paraId="0C0301DF" w14:textId="77777777" w:rsidTr="00B56F81">
        <w:tc>
          <w:tcPr>
            <w:tcW w:w="1256" w:type="dxa"/>
            <w:vMerge/>
            <w:tcBorders>
              <w:bottom w:val="single" w:sz="4" w:space="0" w:color="262626" w:themeColor="text1" w:themeTint="D9"/>
            </w:tcBorders>
            <w:vAlign w:val="top"/>
          </w:tcPr>
          <w:p w14:paraId="0F2212BC" w14:textId="77777777" w:rsidR="00293BF3" w:rsidRPr="00A779F1" w:rsidRDefault="00293BF3" w:rsidP="00A779F1">
            <w:pPr>
              <w:pStyle w:val="Table-TextFL"/>
            </w:pPr>
          </w:p>
        </w:tc>
        <w:tc>
          <w:tcPr>
            <w:tcW w:w="1366" w:type="dxa"/>
            <w:tcBorders>
              <w:bottom w:val="single" w:sz="4" w:space="0" w:color="262626" w:themeColor="text1" w:themeTint="D9"/>
            </w:tcBorders>
            <w:vAlign w:val="top"/>
          </w:tcPr>
          <w:p w14:paraId="29355E89" w14:textId="77777777" w:rsidR="00293BF3" w:rsidRPr="00A779F1" w:rsidRDefault="00293BF3" w:rsidP="00A779F1">
            <w:pPr>
              <w:pStyle w:val="Table-TextFL"/>
            </w:pPr>
            <w:r w:rsidRPr="00A779F1">
              <w:t>3:15–3:30</w:t>
            </w:r>
          </w:p>
        </w:tc>
        <w:tc>
          <w:tcPr>
            <w:tcW w:w="2482" w:type="dxa"/>
            <w:tcBorders>
              <w:bottom w:val="single" w:sz="4" w:space="0" w:color="262626" w:themeColor="text1" w:themeTint="D9"/>
            </w:tcBorders>
            <w:vAlign w:val="top"/>
          </w:tcPr>
          <w:p w14:paraId="7F7875FF" w14:textId="77777777" w:rsidR="00293BF3" w:rsidRPr="00A779F1" w:rsidRDefault="00293BF3" w:rsidP="00A779F1">
            <w:pPr>
              <w:pStyle w:val="Table-TextFL"/>
            </w:pPr>
            <w:r w:rsidRPr="00A779F1">
              <w:t>Dismissal</w:t>
            </w:r>
          </w:p>
        </w:tc>
        <w:tc>
          <w:tcPr>
            <w:tcW w:w="1388" w:type="dxa"/>
            <w:tcBorders>
              <w:bottom w:val="single" w:sz="4" w:space="0" w:color="262626" w:themeColor="text1" w:themeTint="D9"/>
            </w:tcBorders>
            <w:vAlign w:val="top"/>
          </w:tcPr>
          <w:p w14:paraId="4B53BBBC" w14:textId="77777777" w:rsidR="00293BF3" w:rsidRPr="00A779F1" w:rsidRDefault="00293BF3" w:rsidP="00A779F1">
            <w:pPr>
              <w:pStyle w:val="Table-TextFL"/>
            </w:pPr>
            <w:r w:rsidRPr="00A779F1">
              <w:t>Cafeteria</w:t>
            </w:r>
          </w:p>
        </w:tc>
        <w:tc>
          <w:tcPr>
            <w:tcW w:w="3573" w:type="dxa"/>
            <w:tcBorders>
              <w:bottom w:val="single" w:sz="4" w:space="0" w:color="262626" w:themeColor="text1" w:themeTint="D9"/>
            </w:tcBorders>
            <w:vAlign w:val="top"/>
          </w:tcPr>
          <w:p w14:paraId="6655FE20" w14:textId="77777777" w:rsidR="00293BF3" w:rsidRPr="00A779F1" w:rsidRDefault="00293BF3" w:rsidP="00A779F1">
            <w:pPr>
              <w:pStyle w:val="Table-TextFL"/>
            </w:pPr>
            <w:r w:rsidRPr="00A779F1">
              <w:t>All staff members oversee</w:t>
            </w:r>
          </w:p>
        </w:tc>
      </w:tr>
      <w:tr w:rsidR="00293BF3" w:rsidRPr="00277EE0" w14:paraId="5B67798D" w14:textId="77777777" w:rsidTr="00B56F81">
        <w:tc>
          <w:tcPr>
            <w:tcW w:w="1256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top"/>
          </w:tcPr>
          <w:p w14:paraId="6A6B7F3B" w14:textId="77777777" w:rsidR="00293BF3" w:rsidRPr="00A779F1" w:rsidRDefault="00293BF3" w:rsidP="00A779F1">
            <w:pPr>
              <w:pStyle w:val="Table-TextFL"/>
            </w:pPr>
            <w:r w:rsidRPr="00A779F1">
              <w:t>Wednesday</w:t>
            </w:r>
          </w:p>
        </w:tc>
        <w:tc>
          <w:tcPr>
            <w:tcW w:w="8809" w:type="dxa"/>
            <w:gridSpan w:val="4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top"/>
          </w:tcPr>
          <w:p w14:paraId="38FCF59E" w14:textId="77777777" w:rsidR="00293BF3" w:rsidRPr="00A779F1" w:rsidRDefault="00293BF3" w:rsidP="00A779F1">
            <w:pPr>
              <w:pStyle w:val="Table-TextFL"/>
            </w:pPr>
            <w:r w:rsidRPr="00A779F1">
              <w:t>Same as Monday schedule</w:t>
            </w:r>
          </w:p>
        </w:tc>
      </w:tr>
      <w:tr w:rsidR="00293BF3" w:rsidRPr="00277EE0" w14:paraId="217C250D" w14:textId="77777777" w:rsidTr="00B56F81">
        <w:trPr>
          <w:trHeight w:val="431"/>
        </w:trPr>
        <w:tc>
          <w:tcPr>
            <w:tcW w:w="1256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top"/>
          </w:tcPr>
          <w:p w14:paraId="2BAEF72E" w14:textId="77777777" w:rsidR="00293BF3" w:rsidRPr="00A779F1" w:rsidRDefault="00293BF3" w:rsidP="00A779F1">
            <w:pPr>
              <w:pStyle w:val="Table-TextFL"/>
            </w:pPr>
            <w:r w:rsidRPr="00A779F1">
              <w:t>Thursday</w:t>
            </w:r>
          </w:p>
        </w:tc>
        <w:tc>
          <w:tcPr>
            <w:tcW w:w="8809" w:type="dxa"/>
            <w:gridSpan w:val="4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top"/>
          </w:tcPr>
          <w:p w14:paraId="724D7B32" w14:textId="77777777" w:rsidR="00293BF3" w:rsidRPr="00A779F1" w:rsidRDefault="00293BF3" w:rsidP="00A779F1">
            <w:pPr>
              <w:pStyle w:val="Table-TextFL"/>
            </w:pPr>
            <w:r w:rsidRPr="00A779F1">
              <w:t>Same as Tuesday schedule</w:t>
            </w:r>
          </w:p>
        </w:tc>
      </w:tr>
      <w:tr w:rsidR="00293BF3" w:rsidRPr="00277EE0" w14:paraId="5F6EC7ED" w14:textId="77777777" w:rsidTr="00B56F81">
        <w:tc>
          <w:tcPr>
            <w:tcW w:w="1256" w:type="dxa"/>
            <w:tcBorders>
              <w:top w:val="single" w:sz="4" w:space="0" w:color="262626" w:themeColor="text1" w:themeTint="D9"/>
            </w:tcBorders>
            <w:vAlign w:val="top"/>
          </w:tcPr>
          <w:p w14:paraId="32A62F2D" w14:textId="77777777" w:rsidR="00293BF3" w:rsidRPr="00A779F1" w:rsidRDefault="00293BF3" w:rsidP="00A779F1">
            <w:pPr>
              <w:pStyle w:val="Table-TextFL"/>
            </w:pPr>
            <w:r w:rsidRPr="00A779F1">
              <w:t>Friday</w:t>
            </w:r>
          </w:p>
        </w:tc>
        <w:tc>
          <w:tcPr>
            <w:tcW w:w="8809" w:type="dxa"/>
            <w:gridSpan w:val="4"/>
            <w:tcBorders>
              <w:top w:val="single" w:sz="4" w:space="0" w:color="262626" w:themeColor="text1" w:themeTint="D9"/>
            </w:tcBorders>
            <w:vAlign w:val="top"/>
          </w:tcPr>
          <w:p w14:paraId="2C6CA7D1" w14:textId="77777777" w:rsidR="00293BF3" w:rsidRPr="00A779F1" w:rsidRDefault="00293BF3" w:rsidP="00A779F1">
            <w:pPr>
              <w:pStyle w:val="Table-TextFL"/>
            </w:pPr>
            <w:r w:rsidRPr="00A779F1">
              <w:t xml:space="preserve">Field Trip—Potters Beach Day! </w:t>
            </w:r>
          </w:p>
        </w:tc>
      </w:tr>
    </w:tbl>
    <w:p w14:paraId="37F8C87B" w14:textId="77777777" w:rsidR="00293BF3" w:rsidRPr="00293BF3" w:rsidRDefault="00293BF3" w:rsidP="00293BF3">
      <w:pPr>
        <w:pStyle w:val="BodyText"/>
      </w:pPr>
    </w:p>
    <w:p w14:paraId="5E2FFA69" w14:textId="77777777" w:rsidR="00C17C13" w:rsidRDefault="00C17C13">
      <w:pPr>
        <w:spacing w:after="200"/>
      </w:pPr>
      <w:r>
        <w:br w:type="page"/>
      </w:r>
    </w:p>
    <w:p w14:paraId="71A68547" w14:textId="77777777" w:rsidR="00C17C13" w:rsidRPr="00A17AF4" w:rsidRDefault="0091089A" w:rsidP="00FB7D23">
      <w:pPr>
        <w:pStyle w:val="Heading2"/>
        <w:spacing w:after="120" w:line="240" w:lineRule="auto"/>
      </w:pPr>
      <w:r>
        <w:lastRenderedPageBreak/>
        <w:t>[</w:t>
      </w:r>
      <w:r w:rsidR="00C17C13" w:rsidRPr="004403C3">
        <w:t>Program Name</w:t>
      </w:r>
      <w:r>
        <w:t>]</w:t>
      </w:r>
      <w:r w:rsidR="00C17C13">
        <w:br/>
      </w:r>
      <w:r>
        <w:t>[</w:t>
      </w:r>
      <w:r w:rsidR="00C17C13" w:rsidRPr="00A17AF4">
        <w:t xml:space="preserve">Program Session </w:t>
      </w:r>
      <w:r>
        <w:t>(</w:t>
      </w:r>
      <w:r w:rsidR="00C17C13" w:rsidRPr="00A17AF4">
        <w:t>Dates</w:t>
      </w:r>
      <w:r>
        <w:t>)</w:t>
      </w:r>
      <w:r w:rsidR="00C17C13" w:rsidRPr="00A17AF4">
        <w:t xml:space="preserve"> – # </w:t>
      </w:r>
      <w:r w:rsidR="00C17C13">
        <w:t>W</w:t>
      </w:r>
      <w:r w:rsidR="00C17C13" w:rsidRPr="00A17AF4">
        <w:t>eeks</w:t>
      </w:r>
      <w:r>
        <w:t>]</w:t>
      </w:r>
    </w:p>
    <w:tbl>
      <w:tblPr>
        <w:tblStyle w:val="Table-FillIn"/>
        <w:tblW w:w="5000" w:type="pct"/>
        <w:tblLayout w:type="fixed"/>
        <w:tblLook w:val="04A0" w:firstRow="1" w:lastRow="0" w:firstColumn="1" w:lastColumn="0" w:noHBand="0" w:noVBand="1"/>
      </w:tblPr>
      <w:tblGrid>
        <w:gridCol w:w="1496"/>
        <w:gridCol w:w="1164"/>
        <w:gridCol w:w="2291"/>
        <w:gridCol w:w="1394"/>
        <w:gridCol w:w="3720"/>
      </w:tblGrid>
      <w:tr w:rsidR="00C17C13" w:rsidRPr="00132123" w14:paraId="52CE439E" w14:textId="77777777" w:rsidTr="008D3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1496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C53EDA8" w14:textId="77777777" w:rsidR="00C17C13" w:rsidRPr="00D4355D" w:rsidRDefault="00C17C13" w:rsidP="00C17C13">
            <w:pPr>
              <w:pStyle w:val="TableHeader"/>
            </w:pPr>
          </w:p>
        </w:tc>
        <w:tc>
          <w:tcPr>
            <w:tcW w:w="11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D0F90E" w14:textId="77777777" w:rsidR="00C17C13" w:rsidRPr="00D4355D" w:rsidRDefault="00C17C13" w:rsidP="00C17C13">
            <w:pPr>
              <w:pStyle w:val="TableHeader"/>
            </w:pPr>
            <w:r w:rsidRPr="00D4355D">
              <w:t>Time</w:t>
            </w:r>
          </w:p>
        </w:tc>
        <w:tc>
          <w:tcPr>
            <w:tcW w:w="22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EF82AD" w14:textId="77777777" w:rsidR="00C17C13" w:rsidRPr="00D4355D" w:rsidRDefault="00C17C13" w:rsidP="00C17C13">
            <w:pPr>
              <w:pStyle w:val="TableHeader"/>
            </w:pPr>
            <w:r w:rsidRPr="00D4355D">
              <w:t>Activity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74F29B" w14:textId="77777777" w:rsidR="00C17C13" w:rsidRPr="00D4355D" w:rsidRDefault="00C17C13" w:rsidP="00C17C13">
            <w:pPr>
              <w:pStyle w:val="TableHeader"/>
            </w:pPr>
            <w:r w:rsidRPr="00D4355D">
              <w:t>Room</w:t>
            </w:r>
          </w:p>
        </w:tc>
        <w:tc>
          <w:tcPr>
            <w:tcW w:w="3720" w:type="dxa"/>
            <w:tcBorders>
              <w:left w:val="single" w:sz="4" w:space="0" w:color="FFFFFF" w:themeColor="background1"/>
            </w:tcBorders>
          </w:tcPr>
          <w:p w14:paraId="098BC9ED" w14:textId="77777777" w:rsidR="00C17C13" w:rsidRPr="00D4355D" w:rsidRDefault="00C17C13" w:rsidP="00C17C13">
            <w:pPr>
              <w:pStyle w:val="TableHeader"/>
            </w:pPr>
            <w:r w:rsidRPr="00D4355D">
              <w:t>Staff</w:t>
            </w:r>
          </w:p>
        </w:tc>
      </w:tr>
      <w:tr w:rsidR="00C17C13" w:rsidRPr="00132123" w14:paraId="212BF11F" w14:textId="77777777" w:rsidTr="008D3497">
        <w:trPr>
          <w:trHeight w:hRule="exact" w:val="400"/>
        </w:trPr>
        <w:tc>
          <w:tcPr>
            <w:tcW w:w="1496" w:type="dxa"/>
            <w:vMerge w:val="restart"/>
            <w:shd w:val="clear" w:color="auto" w:fill="E6E6E6"/>
          </w:tcPr>
          <w:p w14:paraId="4E04D8EB" w14:textId="77777777" w:rsidR="00C17C13" w:rsidRPr="00A779F1" w:rsidRDefault="00C17C13" w:rsidP="00C17C13">
            <w:pPr>
              <w:pStyle w:val="Table-TextFL"/>
            </w:pPr>
            <w:r w:rsidRPr="00A779F1">
              <w:t>Monday</w:t>
            </w:r>
          </w:p>
        </w:tc>
        <w:tc>
          <w:tcPr>
            <w:tcW w:w="1164" w:type="dxa"/>
          </w:tcPr>
          <w:p w14:paraId="2B028504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1AB5B589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4801FC65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0F3C8E4E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67C33B82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2DCE013D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531245DE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7F0F4523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07DC5AB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2B90A97F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000B3F08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7CEEA47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67FE8FE4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2BE2FF7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3E6F1F58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481245C4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4023E185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A7DCCAE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57220095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4E7D45A5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36E5ABE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2400720B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43816D00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3B8F76C5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09CC3A0A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14:paraId="7ADB3645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46BDEE73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7F719581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3A381308" w14:textId="77777777" w:rsidTr="008D3497">
        <w:trPr>
          <w:trHeight w:hRule="exact" w:val="400"/>
        </w:trPr>
        <w:tc>
          <w:tcPr>
            <w:tcW w:w="1496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14:paraId="573F6BA5" w14:textId="77777777" w:rsidR="00C17C13" w:rsidRPr="00A779F1" w:rsidRDefault="00C17C13" w:rsidP="00C17C13">
            <w:pPr>
              <w:pStyle w:val="Table-TextFL"/>
            </w:pPr>
            <w:r w:rsidRPr="00A779F1">
              <w:t>Tuesday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37118032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</w:tcPr>
          <w:p w14:paraId="356FBD2E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1AB95E5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5464CDCD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0A66730C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143EE06B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4B34196D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28C0390D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71596204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0D12196F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22059742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17583DEC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2F4C40CE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1B5EEFE9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242685A7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74E2207F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0A45486F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B8880D7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4EC384FB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3DD178F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281A3ECC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1E7F240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765FB707" w14:textId="77777777" w:rsidTr="008D3497">
        <w:trPr>
          <w:trHeight w:hRule="exact" w:val="400"/>
        </w:trPr>
        <w:tc>
          <w:tcPr>
            <w:tcW w:w="1496" w:type="dxa"/>
            <w:vMerge/>
            <w:tcBorders>
              <w:top w:val="single" w:sz="12" w:space="0" w:color="auto"/>
            </w:tcBorders>
            <w:shd w:val="clear" w:color="auto" w:fill="E6E6E6"/>
          </w:tcPr>
          <w:p w14:paraId="1EF8933B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41350E28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14:paraId="2B6CF890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0E887299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23A11999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4F919916" w14:textId="77777777" w:rsidTr="008D3497">
        <w:trPr>
          <w:trHeight w:hRule="exact" w:val="400"/>
        </w:trPr>
        <w:tc>
          <w:tcPr>
            <w:tcW w:w="1496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14:paraId="50FD8D70" w14:textId="77777777" w:rsidR="00C17C13" w:rsidRPr="00A779F1" w:rsidRDefault="00C17C13" w:rsidP="00C17C13">
            <w:pPr>
              <w:pStyle w:val="Table-TextFL"/>
            </w:pPr>
            <w:r w:rsidRPr="00A779F1">
              <w:t>Wednesday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2A27F24E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</w:tcPr>
          <w:p w14:paraId="5987746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3C8953A2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7B5A3AE0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192BD8E0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1FAAC89F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75DF3740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0F579AFF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2EE1EF25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2CA0355C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31128B2F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22BC3AB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23FE5D1A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70466A1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5860BE4F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271C155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0C6A01A8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2F72517B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4FACB97E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30550080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4800ED4A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669C11F6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29F95E20" w14:textId="77777777" w:rsidTr="008D3497">
        <w:trPr>
          <w:trHeight w:hRule="exact" w:val="400"/>
        </w:trPr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E6E6E6"/>
          </w:tcPr>
          <w:p w14:paraId="59CE4419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59176A84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14:paraId="725E3852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23A390FC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54FDDC4D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6195F0CD" w14:textId="77777777" w:rsidTr="008D3497">
        <w:trPr>
          <w:trHeight w:hRule="exact" w:val="400"/>
        </w:trPr>
        <w:tc>
          <w:tcPr>
            <w:tcW w:w="1496" w:type="dxa"/>
            <w:vMerge w:val="restart"/>
            <w:tcBorders>
              <w:top w:val="single" w:sz="12" w:space="0" w:color="auto"/>
            </w:tcBorders>
            <w:shd w:val="clear" w:color="auto" w:fill="E6E6E6"/>
          </w:tcPr>
          <w:p w14:paraId="5E9CB788" w14:textId="77777777" w:rsidR="00C17C13" w:rsidRPr="00A779F1" w:rsidRDefault="00C17C13" w:rsidP="00C17C13">
            <w:pPr>
              <w:pStyle w:val="Table-TextFL"/>
            </w:pPr>
            <w:r w:rsidRPr="00A779F1">
              <w:t>Thursday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14:paraId="3D39C84E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top w:val="single" w:sz="12" w:space="0" w:color="auto"/>
            </w:tcBorders>
          </w:tcPr>
          <w:p w14:paraId="6CC62163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07FBD6FE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top w:val="single" w:sz="12" w:space="0" w:color="auto"/>
            </w:tcBorders>
          </w:tcPr>
          <w:p w14:paraId="637383D8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7D2AFC00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5043C190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52658A07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1C6D0AC8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1E436523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A8BB853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49725350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75128083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61D90CCF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5ECD5EB4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07B702C0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2F12DAF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0B004ADC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1F2FB81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</w:tcPr>
          <w:p w14:paraId="21A75CBB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2C9D35BF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2623A2A0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40229D7B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132123" w14:paraId="597F10A9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25447EDD" w14:textId="77777777" w:rsidR="00C17C13" w:rsidRPr="00A779F1" w:rsidRDefault="00C17C13" w:rsidP="00C17C13">
            <w:pPr>
              <w:pStyle w:val="Table-TextFL"/>
            </w:pP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4FC3ACD1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  <w:tcBorders>
              <w:bottom w:val="single" w:sz="12" w:space="0" w:color="auto"/>
            </w:tcBorders>
          </w:tcPr>
          <w:p w14:paraId="20C9A12C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14:paraId="7238E741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  <w:tcBorders>
              <w:bottom w:val="single" w:sz="12" w:space="0" w:color="auto"/>
            </w:tcBorders>
          </w:tcPr>
          <w:p w14:paraId="0C0C9364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D02279" w14:paraId="437065E6" w14:textId="77777777" w:rsidTr="008D3497">
        <w:trPr>
          <w:trHeight w:hRule="exact" w:val="400"/>
        </w:trPr>
        <w:tc>
          <w:tcPr>
            <w:tcW w:w="1496" w:type="dxa"/>
            <w:vMerge w:val="restart"/>
            <w:tcBorders>
              <w:top w:val="single" w:sz="12" w:space="0" w:color="000000" w:themeColor="text1"/>
            </w:tcBorders>
            <w:shd w:val="clear" w:color="auto" w:fill="E6E6E6"/>
          </w:tcPr>
          <w:p w14:paraId="7AAEF91C" w14:textId="77777777" w:rsidR="00C17C13" w:rsidRPr="00A779F1" w:rsidRDefault="00C17C13" w:rsidP="00C17C13">
            <w:pPr>
              <w:pStyle w:val="Table-TextFL"/>
            </w:pPr>
            <w:r w:rsidRPr="00A779F1">
              <w:t>Friday</w:t>
            </w:r>
          </w:p>
        </w:tc>
        <w:tc>
          <w:tcPr>
            <w:tcW w:w="1164" w:type="dxa"/>
          </w:tcPr>
          <w:p w14:paraId="25979F95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44D1ED12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4480B27E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84C5548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D02279" w14:paraId="73B6B50C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A0211FA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1164" w:type="dxa"/>
          </w:tcPr>
          <w:p w14:paraId="4C789377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48BE086F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3D5659C0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34BDE2E8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D02279" w14:paraId="1AAD4476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434C743C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1164" w:type="dxa"/>
          </w:tcPr>
          <w:p w14:paraId="67140AC5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06EE13C4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767904C4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BB8C6BF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D02279" w14:paraId="6E26F53D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042829C1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1164" w:type="dxa"/>
          </w:tcPr>
          <w:p w14:paraId="13D67E26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26B231A7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1D278FD6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11C5D91D" w14:textId="77777777" w:rsidR="00C17C13" w:rsidRPr="00D02279" w:rsidRDefault="00C17C13" w:rsidP="00C17C13">
            <w:pPr>
              <w:pStyle w:val="Table-TextFL"/>
            </w:pPr>
          </w:p>
        </w:tc>
      </w:tr>
      <w:tr w:rsidR="00C17C13" w:rsidRPr="00D02279" w14:paraId="1EE5FB1D" w14:textId="77777777" w:rsidTr="008D3497">
        <w:trPr>
          <w:trHeight w:hRule="exact" w:val="400"/>
        </w:trPr>
        <w:tc>
          <w:tcPr>
            <w:tcW w:w="1496" w:type="dxa"/>
            <w:vMerge/>
            <w:shd w:val="clear" w:color="auto" w:fill="E6E6E6"/>
          </w:tcPr>
          <w:p w14:paraId="679B1ED7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1164" w:type="dxa"/>
          </w:tcPr>
          <w:p w14:paraId="44FB1DB5" w14:textId="77777777" w:rsidR="00C17C13" w:rsidRPr="00D02279" w:rsidRDefault="00C17C13" w:rsidP="00C17C13">
            <w:pPr>
              <w:pStyle w:val="Table-TextFL"/>
              <w:rPr>
                <w:b/>
              </w:rPr>
            </w:pPr>
          </w:p>
        </w:tc>
        <w:tc>
          <w:tcPr>
            <w:tcW w:w="2291" w:type="dxa"/>
          </w:tcPr>
          <w:p w14:paraId="70AF8F67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1394" w:type="dxa"/>
          </w:tcPr>
          <w:p w14:paraId="1A1D5CC7" w14:textId="77777777" w:rsidR="00C17C13" w:rsidRPr="00D02279" w:rsidRDefault="00C17C13" w:rsidP="00C17C13">
            <w:pPr>
              <w:pStyle w:val="Table-TextFL"/>
            </w:pPr>
          </w:p>
        </w:tc>
        <w:tc>
          <w:tcPr>
            <w:tcW w:w="3720" w:type="dxa"/>
          </w:tcPr>
          <w:p w14:paraId="737D0998" w14:textId="77777777" w:rsidR="00C17C13" w:rsidRPr="00D02279" w:rsidRDefault="00C17C13" w:rsidP="00C17C13">
            <w:pPr>
              <w:pStyle w:val="Table-TextFL"/>
            </w:pPr>
          </w:p>
        </w:tc>
      </w:tr>
    </w:tbl>
    <w:p w14:paraId="74A29C69" w14:textId="77777777" w:rsidR="00391DF2" w:rsidRPr="0040162C" w:rsidRDefault="00391DF2" w:rsidP="00A522DF">
      <w:pPr>
        <w:pStyle w:val="BodyText"/>
      </w:pPr>
      <w:bookmarkStart w:id="0" w:name="_GoBack"/>
      <w:bookmarkEnd w:id="0"/>
    </w:p>
    <w:sectPr w:rsidR="00391DF2" w:rsidRPr="0040162C" w:rsidSect="00A522DF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1795A" w14:textId="77777777" w:rsidR="001F1654" w:rsidRDefault="001F1654" w:rsidP="0078684C">
      <w:r>
        <w:separator/>
      </w:r>
    </w:p>
  </w:endnote>
  <w:endnote w:type="continuationSeparator" w:id="0">
    <w:p w14:paraId="30077112" w14:textId="77777777" w:rsidR="001F1654" w:rsidRDefault="001F1654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A522DF">
        <w:rPr>
          <w:noProof/>
        </w:rPr>
        <w:t>42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A522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39257" w14:textId="77777777" w:rsidR="001F1654" w:rsidRDefault="001F1654" w:rsidP="0078684C">
      <w:r>
        <w:separator/>
      </w:r>
    </w:p>
  </w:footnote>
  <w:footnote w:type="continuationSeparator" w:id="0">
    <w:p w14:paraId="1F816394" w14:textId="77777777" w:rsidR="001F1654" w:rsidRDefault="001F1654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6E33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1654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43D3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22DF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267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6F2B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01B0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A47B7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8895A7E-9786-4D1B-B0B7-3C10690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Jessy Newman</cp:lastModifiedBy>
  <cp:revision>2</cp:revision>
  <cp:lastPrinted>2014-03-24T17:05:00Z</cp:lastPrinted>
  <dcterms:created xsi:type="dcterms:W3CDTF">2014-03-24T23:08:00Z</dcterms:created>
  <dcterms:modified xsi:type="dcterms:W3CDTF">2014-03-24T23:08:00Z</dcterms:modified>
</cp:coreProperties>
</file>